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FD44"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2A761363" w14:textId="77777777" w:rsidR="00FB458B" w:rsidRDefault="00FB458B">
      <w:pPr>
        <w:jc w:val="center"/>
        <w:rPr>
          <w:rFonts w:ascii="Arial Black" w:hAnsi="Arial Black" w:cs="Segoe UI Light"/>
          <w:b/>
          <w:sz w:val="36"/>
          <w:szCs w:val="40"/>
        </w:rPr>
      </w:pPr>
    </w:p>
    <w:p w14:paraId="0ED29635" w14:textId="77777777" w:rsidR="00FB458B"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3FD92F8B" w14:textId="77777777" w:rsidR="00C3754C" w:rsidRPr="006110D1" w:rsidRDefault="00C3754C">
      <w:pPr>
        <w:rPr>
          <w:rFonts w:ascii="Arial Black" w:hAnsi="Arial Black" w:cs="Aharoni"/>
          <w:b/>
          <w:color w:val="000000"/>
          <w:sz w:val="32"/>
          <w:szCs w:val="38"/>
        </w:rPr>
      </w:pPr>
    </w:p>
    <w:p w14:paraId="0A01BB7F"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E556CE">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C3754C">
        <w:rPr>
          <w:rFonts w:ascii="Segoe UI Light" w:hAnsi="Segoe UI Light" w:cs="Segoe UI Light"/>
          <w:b/>
          <w:sz w:val="24"/>
          <w:szCs w:val="24"/>
        </w:rPr>
        <w:t>UK</w:t>
      </w:r>
      <w:r>
        <w:rPr>
          <w:rFonts w:ascii="Segoe UI Light" w:hAnsi="Segoe UI Light" w:cs="Segoe UI Light"/>
          <w:b/>
          <w:sz w:val="24"/>
          <w:szCs w:val="24"/>
        </w:rPr>
        <w:t>GDPR, says that we need to provide you with this Privacy Notice and let you know:</w:t>
      </w:r>
    </w:p>
    <w:p w14:paraId="7F829BFF" w14:textId="77777777" w:rsidR="00FB458B" w:rsidRDefault="00FB458B">
      <w:pPr>
        <w:jc w:val="center"/>
        <w:rPr>
          <w:rFonts w:ascii="Segoe UI Light" w:hAnsi="Segoe UI Light" w:cs="Segoe UI Light"/>
          <w:b/>
          <w:sz w:val="24"/>
          <w:szCs w:val="24"/>
        </w:rPr>
      </w:pPr>
    </w:p>
    <w:p w14:paraId="50A793ED"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47E2C28A"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How we keep this </w:t>
      </w:r>
      <w:r w:rsidR="00E556CE">
        <w:rPr>
          <w:rFonts w:ascii="Segoe UI Light" w:hAnsi="Segoe UI Light" w:cs="Segoe UI Light"/>
          <w:b/>
          <w:sz w:val="24"/>
          <w:szCs w:val="24"/>
        </w:rPr>
        <w:t>especially important</w:t>
      </w:r>
      <w:r>
        <w:rPr>
          <w:rFonts w:ascii="Segoe UI Light" w:hAnsi="Segoe UI Light" w:cs="Segoe UI Light"/>
          <w:b/>
          <w:sz w:val="24"/>
          <w:szCs w:val="24"/>
        </w:rPr>
        <w:t xml:space="preserve"> information safe and secure and where we keep it</w:t>
      </w:r>
    </w:p>
    <w:p w14:paraId="614E00FF"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088920D0"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Who we share your information </w:t>
      </w:r>
      <w:proofErr w:type="gramStart"/>
      <w:r>
        <w:rPr>
          <w:rFonts w:ascii="Segoe UI Light" w:hAnsi="Segoe UI Light" w:cs="Segoe UI Light"/>
          <w:b/>
          <w:sz w:val="24"/>
          <w:szCs w:val="24"/>
        </w:rPr>
        <w:t>with</w:t>
      </w:r>
      <w:proofErr w:type="gramEnd"/>
    </w:p>
    <w:p w14:paraId="0FBC8DCD"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4F98BAD4"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31442A30" w14:textId="77777777" w:rsidR="00FB458B" w:rsidRDefault="00FB458B">
      <w:pPr>
        <w:pStyle w:val="ListParagraph"/>
        <w:ind w:left="1440"/>
        <w:rPr>
          <w:rFonts w:ascii="Segoe UI Light" w:hAnsi="Segoe UI Light" w:cs="Segoe UI Light"/>
          <w:b/>
          <w:sz w:val="24"/>
          <w:szCs w:val="24"/>
        </w:rPr>
      </w:pPr>
    </w:p>
    <w:p w14:paraId="1F133EBE"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405AC78E" w14:textId="77777777" w:rsidR="00FB458B" w:rsidRPr="00C3754C"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75A665D4"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0B9D6EA7" w14:textId="77777777" w:rsidR="00FB458B" w:rsidRDefault="00892E34">
      <w:pPr>
        <w:spacing w:line="276" w:lineRule="auto"/>
      </w:pPr>
      <w:r w:rsidRPr="006110D1">
        <w:rPr>
          <w:rFonts w:ascii="Segoe UI Light" w:hAnsi="Segoe UI Light" w:cs="Segoe UI Light"/>
          <w:b/>
          <w:color w:val="000000"/>
          <w:sz w:val="24"/>
          <w:szCs w:val="24"/>
        </w:rPr>
        <w:t xml:space="preserve">We, at </w:t>
      </w:r>
      <w:r w:rsidR="00144255">
        <w:rPr>
          <w:rFonts w:ascii="Arial" w:hAnsi="Arial" w:cs="Arial"/>
        </w:rPr>
        <w:t xml:space="preserve">Dr </w:t>
      </w:r>
      <w:proofErr w:type="spellStart"/>
      <w:r w:rsidR="00144255">
        <w:rPr>
          <w:rFonts w:ascii="Arial" w:hAnsi="Arial" w:cs="Arial"/>
        </w:rPr>
        <w:t>Akester</w:t>
      </w:r>
      <w:proofErr w:type="spellEnd"/>
      <w:r w:rsidR="00144255">
        <w:rPr>
          <w:rFonts w:ascii="Arial" w:hAnsi="Arial" w:cs="Arial"/>
        </w:rPr>
        <w:t xml:space="preserve"> &amp; Partners </w:t>
      </w:r>
      <w:r w:rsidRPr="006110D1">
        <w:rPr>
          <w:rFonts w:ascii="Segoe UI Light" w:hAnsi="Segoe UI Light" w:cs="Segoe UI Light"/>
          <w:b/>
          <w:color w:val="000000"/>
          <w:sz w:val="24"/>
          <w:szCs w:val="24"/>
        </w:rPr>
        <w:t xml:space="preserve">at </w:t>
      </w:r>
      <w:r w:rsidR="00144255">
        <w:rPr>
          <w:rFonts w:ascii="Segoe UI Light" w:hAnsi="Segoe UI Light" w:cs="Segoe UI Light"/>
          <w:b/>
          <w:color w:val="000000"/>
          <w:sz w:val="24"/>
          <w:szCs w:val="24"/>
        </w:rPr>
        <w:t xml:space="preserve">Masham and Kirkby </w:t>
      </w:r>
      <w:proofErr w:type="spellStart"/>
      <w:r w:rsidR="00144255">
        <w:rPr>
          <w:rFonts w:ascii="Segoe UI Light" w:hAnsi="Segoe UI Light" w:cs="Segoe UI Light"/>
          <w:b/>
          <w:color w:val="000000"/>
          <w:sz w:val="24"/>
          <w:szCs w:val="24"/>
        </w:rPr>
        <w:t>Malzeard</w:t>
      </w:r>
      <w:proofErr w:type="spellEnd"/>
      <w:r w:rsidR="00144255">
        <w:rPr>
          <w:rFonts w:ascii="Segoe UI Light" w:hAnsi="Segoe UI Light" w:cs="Segoe UI Light"/>
          <w:b/>
          <w:color w:val="000000"/>
          <w:sz w:val="24"/>
          <w:szCs w:val="24"/>
        </w:rPr>
        <w:t xml:space="preserve"> Surgeries</w:t>
      </w:r>
      <w:r w:rsidRPr="006110D1">
        <w:rPr>
          <w:rFonts w:ascii="Segoe UI Light" w:hAnsi="Segoe UI Light" w:cs="Segoe UI Light"/>
          <w:b/>
          <w:color w:val="000000"/>
          <w:sz w:val="24"/>
          <w:szCs w:val="24"/>
        </w:rPr>
        <w:t xml:space="preserve"> are responsible for collecting, </w:t>
      </w:r>
      <w:proofErr w:type="gramStart"/>
      <w:r w:rsidRPr="006110D1">
        <w:rPr>
          <w:rFonts w:ascii="Segoe UI Light" w:hAnsi="Segoe UI Light" w:cs="Segoe UI Light"/>
          <w:b/>
          <w:color w:val="000000"/>
          <w:sz w:val="24"/>
          <w:szCs w:val="24"/>
        </w:rPr>
        <w:t>storing</w:t>
      </w:r>
      <w:proofErr w:type="gramEnd"/>
      <w:r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31AAC13B" w14:textId="77777777" w:rsidR="00FB458B" w:rsidRPr="006110D1" w:rsidRDefault="00FB458B">
      <w:pPr>
        <w:spacing w:line="276" w:lineRule="auto"/>
        <w:rPr>
          <w:rFonts w:ascii="Segoe UI Light" w:hAnsi="Segoe UI Light" w:cs="Segoe UI Light"/>
          <w:b/>
          <w:color w:val="000000"/>
          <w:sz w:val="24"/>
          <w:szCs w:val="24"/>
        </w:rPr>
      </w:pPr>
    </w:p>
    <w:p w14:paraId="7EC3AFA0"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343579FF"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029602A2"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4FEFAFE8"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393C33D2"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559CD648"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7CD55D92"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2073ACF1"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10BE599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7180C17C"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738BB000"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50EBD6E0" w14:textId="77777777" w:rsidR="00FB458B" w:rsidRDefault="00FB458B">
      <w:pPr>
        <w:pStyle w:val="ListParagraph"/>
        <w:ind w:left="1500"/>
        <w:rPr>
          <w:rFonts w:ascii="Segoe UI Light" w:hAnsi="Segoe UI Light" w:cs="Segoe UI Light"/>
          <w:b/>
          <w:sz w:val="24"/>
          <w:szCs w:val="24"/>
        </w:rPr>
      </w:pPr>
    </w:p>
    <w:p w14:paraId="029F385B" w14:textId="77777777" w:rsidR="00FB458B" w:rsidRDefault="00892E34">
      <w:r w:rsidRPr="006110D1">
        <w:rPr>
          <w:rFonts w:ascii="Arial Black" w:hAnsi="Arial Black" w:cs="Segoe UI Light"/>
          <w:b/>
          <w:color w:val="000000"/>
          <w:sz w:val="32"/>
          <w:szCs w:val="32"/>
        </w:rPr>
        <w:t>HOW DO YOU KEEP IT SAFE?</w:t>
      </w:r>
    </w:p>
    <w:p w14:paraId="31419A88"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3CD211F9"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620861A2" w14:textId="77777777" w:rsidR="00FB458B" w:rsidRPr="006110D1" w:rsidRDefault="00FB458B">
      <w:pPr>
        <w:pStyle w:val="ListParagraph"/>
        <w:ind w:left="1440"/>
        <w:rPr>
          <w:rFonts w:ascii="Bahnschrift" w:hAnsi="Bahnschrift" w:cs="Segoe UI Light"/>
          <w:b/>
          <w:color w:val="000000"/>
          <w:sz w:val="36"/>
          <w:szCs w:val="36"/>
        </w:rPr>
      </w:pPr>
    </w:p>
    <w:p w14:paraId="76967E6E" w14:textId="77777777" w:rsidR="00FB458B" w:rsidRPr="006110D1" w:rsidRDefault="00FB458B">
      <w:pPr>
        <w:pStyle w:val="ListParagraph"/>
        <w:ind w:left="1440"/>
        <w:rPr>
          <w:rFonts w:ascii="Bahnschrift" w:hAnsi="Bahnschrift" w:cs="Segoe UI Light"/>
          <w:b/>
          <w:color w:val="000000"/>
          <w:sz w:val="36"/>
          <w:szCs w:val="36"/>
        </w:rPr>
      </w:pPr>
    </w:p>
    <w:p w14:paraId="067D4876" w14:textId="77777777" w:rsidR="00FB458B" w:rsidRDefault="00892E34">
      <w:r w:rsidRPr="006110D1">
        <w:rPr>
          <w:rFonts w:ascii="Arial Black" w:hAnsi="Arial Black" w:cs="Segoe UI Light"/>
          <w:b/>
          <w:color w:val="000000"/>
          <w:sz w:val="32"/>
          <w:szCs w:val="32"/>
        </w:rPr>
        <w:t>WHAT DO YOU DO WITH MY INFORMATION?</w:t>
      </w:r>
    </w:p>
    <w:p w14:paraId="0F518C25"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467A2089"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563F1158" w14:textId="77777777" w:rsidR="00FB458B" w:rsidRPr="006110D1" w:rsidRDefault="00FB458B">
      <w:pPr>
        <w:pStyle w:val="ListParagraph"/>
        <w:ind w:left="1440"/>
        <w:rPr>
          <w:rFonts w:ascii="Bahnschrift" w:hAnsi="Bahnschrift" w:cs="Segoe UI Light"/>
          <w:b/>
          <w:color w:val="000000"/>
          <w:sz w:val="36"/>
          <w:szCs w:val="36"/>
        </w:rPr>
      </w:pPr>
    </w:p>
    <w:p w14:paraId="4C89342F"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46A3D966"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16D7EE3B"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74DB0E8B"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12C9E4C8"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665A90EA" w14:textId="77777777" w:rsidR="00FB458B" w:rsidRPr="006110D1" w:rsidRDefault="00FB458B">
      <w:pPr>
        <w:pStyle w:val="ListParagraph"/>
        <w:ind w:left="1440"/>
        <w:rPr>
          <w:rFonts w:ascii="Bahnschrift" w:hAnsi="Bahnschrift" w:cs="Segoe UI Light"/>
          <w:b/>
          <w:color w:val="000000"/>
          <w:sz w:val="36"/>
          <w:szCs w:val="36"/>
        </w:rPr>
      </w:pPr>
    </w:p>
    <w:p w14:paraId="3B764D0E"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4476E914"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20D879B0"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2BC10B1D"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27D41787"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0E974E2B"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w:t>
      </w:r>
      <w:r>
        <w:rPr>
          <w:rFonts w:ascii="Segoe UI Light" w:hAnsi="Segoe UI Light" w:cs="Segoe UI Light"/>
          <w:b/>
          <w:sz w:val="24"/>
          <w:szCs w:val="24"/>
        </w:rPr>
        <w:lastRenderedPageBreak/>
        <w:t>information we hold about you even if you ask us to. This is because we need this information to take care of you.</w:t>
      </w:r>
    </w:p>
    <w:p w14:paraId="5D9E7CF8"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242D1C86"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71ABFFC4" w14:textId="77777777" w:rsidR="00FB458B" w:rsidRPr="006110D1" w:rsidRDefault="00FB458B">
      <w:pPr>
        <w:rPr>
          <w:rFonts w:ascii="Bahnschrift" w:hAnsi="Bahnschrift" w:cs="Segoe UI Light"/>
          <w:b/>
          <w:color w:val="000000"/>
          <w:sz w:val="36"/>
          <w:szCs w:val="36"/>
        </w:rPr>
      </w:pPr>
    </w:p>
    <w:p w14:paraId="6E800028"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3F92E568"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0177AFC3"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679E6B4F"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C3754C">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C3754C">
        <w:rPr>
          <w:rFonts w:ascii="Segoe UI Light" w:hAnsi="Segoe UI Light" w:cs="Segoe UI Light"/>
          <w:b/>
          <w:sz w:val="24"/>
          <w:szCs w:val="24"/>
        </w:rPr>
        <w:t>Couldrey@me.com</w:t>
      </w:r>
      <w:r>
        <w:rPr>
          <w:rFonts w:ascii="Segoe UI Light" w:hAnsi="Segoe UI Light" w:cs="Segoe UI Light"/>
          <w:b/>
          <w:sz w:val="24"/>
          <w:szCs w:val="24"/>
        </w:rPr>
        <w:t>.</w:t>
      </w:r>
    </w:p>
    <w:p w14:paraId="43879AA1" w14:textId="77777777" w:rsidR="00FB458B" w:rsidRPr="006110D1" w:rsidRDefault="00FB458B">
      <w:pPr>
        <w:rPr>
          <w:rFonts w:ascii="Bahnschrift" w:hAnsi="Bahnschrift" w:cs="Segoe UI Light"/>
          <w:b/>
          <w:color w:val="000000"/>
          <w:sz w:val="32"/>
          <w:szCs w:val="36"/>
        </w:rPr>
      </w:pPr>
    </w:p>
    <w:p w14:paraId="4443EB21"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7CA02641"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26E88094"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40997612"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5A53753E" w14:textId="77777777" w:rsidR="00FB458B" w:rsidRDefault="00FB458B">
      <w:pPr>
        <w:pStyle w:val="ListParagraph"/>
        <w:ind w:left="1440"/>
      </w:pPr>
    </w:p>
    <w:p w14:paraId="4EC5AA28" w14:textId="77777777" w:rsidR="00FB458B" w:rsidRDefault="00892E34">
      <w:pPr>
        <w:ind w:left="360"/>
      </w:pPr>
      <w:r w:rsidRPr="006110D1">
        <w:rPr>
          <w:rFonts w:ascii="Arial Black" w:hAnsi="Arial Black" w:cs="Segoe UI Light"/>
          <w:b/>
          <w:color w:val="000000"/>
          <w:sz w:val="36"/>
          <w:szCs w:val="36"/>
        </w:rPr>
        <w:t>UPDATES TO THIS PRIVACY NOTICE</w:t>
      </w:r>
    </w:p>
    <w:p w14:paraId="101DAA2F"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5D1684E5" w14:textId="77777777" w:rsidR="00FB458B" w:rsidRDefault="00892E34">
      <w:pPr>
        <w:pStyle w:val="ListParagraph"/>
        <w:numPr>
          <w:ilvl w:val="0"/>
          <w:numId w:val="10"/>
        </w:numPr>
      </w:pPr>
      <w:r>
        <w:rPr>
          <w:rFonts w:ascii="Segoe UI Light" w:hAnsi="Segoe UI Light" w:cs="Segoe UI Light"/>
          <w:b/>
          <w:sz w:val="24"/>
          <w:szCs w:val="24"/>
        </w:rPr>
        <w:lastRenderedPageBreak/>
        <w:t xml:space="preserve">This Privacy Notice was last updated on </w:t>
      </w:r>
      <w:r w:rsidR="00C3754C">
        <w:rPr>
          <w:rFonts w:ascii="Segoe UI Light" w:hAnsi="Segoe UI Light" w:cs="Segoe UI Light"/>
          <w:b/>
          <w:sz w:val="24"/>
          <w:szCs w:val="24"/>
        </w:rPr>
        <w:t>08/10/2021</w:t>
      </w:r>
      <w:r>
        <w:rPr>
          <w:rFonts w:ascii="Segoe UI Light" w:hAnsi="Segoe UI Light" w:cs="Segoe UI Light"/>
          <w:b/>
          <w:sz w:val="24"/>
          <w:szCs w:val="24"/>
        </w:rPr>
        <w:t xml:space="preserve"> and will be reviewed on </w:t>
      </w:r>
      <w:r w:rsidR="00C3754C">
        <w:rPr>
          <w:rFonts w:ascii="Segoe UI Light" w:hAnsi="Segoe UI Light" w:cs="Segoe UI Light"/>
          <w:b/>
          <w:sz w:val="24"/>
          <w:szCs w:val="24"/>
        </w:rPr>
        <w:t>08/10/2022</w:t>
      </w:r>
    </w:p>
    <w:p w14:paraId="43F52B65" w14:textId="77777777" w:rsidR="00FB458B" w:rsidRDefault="00FB458B" w:rsidP="00C3754C">
      <w:pPr>
        <w:pStyle w:val="ListParagraph"/>
        <w:ind w:left="0"/>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7B36" w14:textId="77777777" w:rsidR="00FB13B0" w:rsidRDefault="00FB13B0">
      <w:pPr>
        <w:spacing w:after="0"/>
      </w:pPr>
      <w:r>
        <w:separator/>
      </w:r>
    </w:p>
  </w:endnote>
  <w:endnote w:type="continuationSeparator" w:id="0">
    <w:p w14:paraId="32B24F97" w14:textId="77777777" w:rsidR="00FB13B0" w:rsidRDefault="00FB13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7DEC" w14:textId="77777777" w:rsidR="00FB13B0" w:rsidRDefault="00FB13B0">
      <w:pPr>
        <w:spacing w:after="0"/>
      </w:pPr>
      <w:r>
        <w:rPr>
          <w:color w:val="000000"/>
        </w:rPr>
        <w:separator/>
      </w:r>
    </w:p>
  </w:footnote>
  <w:footnote w:type="continuationSeparator" w:id="0">
    <w:p w14:paraId="47A85D7D" w14:textId="77777777" w:rsidR="00FB13B0" w:rsidRDefault="00FB13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
  </w:num>
  <w:num w:numId="2">
    <w:abstractNumId w:val="5"/>
  </w:num>
  <w:num w:numId="3">
    <w:abstractNumId w:val="9"/>
  </w:num>
  <w:num w:numId="4">
    <w:abstractNumId w:val="0"/>
  </w:num>
  <w:num w:numId="5">
    <w:abstractNumId w:val="2"/>
  </w:num>
  <w:num w:numId="6">
    <w:abstractNumId w:val="3"/>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B"/>
    <w:rsid w:val="000267D0"/>
    <w:rsid w:val="00144255"/>
    <w:rsid w:val="00345B1B"/>
    <w:rsid w:val="00384E83"/>
    <w:rsid w:val="004C1D18"/>
    <w:rsid w:val="00544EE8"/>
    <w:rsid w:val="006110D1"/>
    <w:rsid w:val="00626BAC"/>
    <w:rsid w:val="006603BD"/>
    <w:rsid w:val="006C7D75"/>
    <w:rsid w:val="007A025C"/>
    <w:rsid w:val="00892E34"/>
    <w:rsid w:val="009225AB"/>
    <w:rsid w:val="00B864F9"/>
    <w:rsid w:val="00B87177"/>
    <w:rsid w:val="00C3754C"/>
    <w:rsid w:val="00CD62AB"/>
    <w:rsid w:val="00E43782"/>
    <w:rsid w:val="00E556CE"/>
    <w:rsid w:val="00FB13B0"/>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F0BA"/>
  <w15:docId w15:val="{BA0E1BC8-BF14-41EC-9F70-19DD944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2021-10-08T15:41:00Z</dcterms:created>
  <dcterms:modified xsi:type="dcterms:W3CDTF">2021-10-08T15:41:00Z</dcterms:modified>
</cp:coreProperties>
</file>